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9A35" w14:textId="6039FD96" w:rsidR="003C6AB5" w:rsidRPr="00D63BFE" w:rsidRDefault="00D63BFE" w:rsidP="00BC5D8F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Soutěž o u</w:t>
      </w:r>
      <w:r w:rsidR="00A31DD7" w:rsidRPr="00D63BFE">
        <w:rPr>
          <w:b/>
          <w:color w:val="2E74B5" w:themeColor="accent1" w:themeShade="BF"/>
          <w:sz w:val="36"/>
          <w:szCs w:val="36"/>
        </w:rPr>
        <w:t>niverzitní postdoktor</w:t>
      </w:r>
      <w:r w:rsidR="005B1609">
        <w:rPr>
          <w:b/>
          <w:color w:val="2E74B5" w:themeColor="accent1" w:themeShade="BF"/>
          <w:sz w:val="36"/>
          <w:szCs w:val="36"/>
        </w:rPr>
        <w:t>and</w:t>
      </w:r>
      <w:r w:rsidR="00A31DD7" w:rsidRPr="00D63BFE">
        <w:rPr>
          <w:b/>
          <w:color w:val="2E74B5" w:themeColor="accent1" w:themeShade="BF"/>
          <w:sz w:val="36"/>
          <w:szCs w:val="36"/>
        </w:rPr>
        <w:t>ské pozice</w:t>
      </w:r>
      <w:r>
        <w:rPr>
          <w:b/>
          <w:color w:val="2E74B5" w:themeColor="accent1" w:themeShade="BF"/>
          <w:sz w:val="36"/>
          <w:szCs w:val="36"/>
        </w:rPr>
        <w:t xml:space="preserve"> </w:t>
      </w:r>
      <w:r w:rsidRPr="00D63BFE">
        <w:rPr>
          <w:b/>
          <w:color w:val="2E74B5" w:themeColor="accent1" w:themeShade="BF"/>
          <w:sz w:val="36"/>
          <w:szCs w:val="36"/>
        </w:rPr>
        <w:t>202</w:t>
      </w:r>
      <w:r w:rsidR="003D222E">
        <w:rPr>
          <w:b/>
          <w:color w:val="2E74B5" w:themeColor="accent1" w:themeShade="BF"/>
          <w:sz w:val="36"/>
          <w:szCs w:val="36"/>
        </w:rPr>
        <w:t>3</w:t>
      </w:r>
    </w:p>
    <w:p w14:paraId="325EBDB2" w14:textId="4E4DEDE7" w:rsidR="00A3728A" w:rsidRDefault="00A3728A" w:rsidP="00D63BFE">
      <w:pPr>
        <w:rPr>
          <w:b/>
        </w:rPr>
      </w:pPr>
    </w:p>
    <w:p w14:paraId="4765BF77" w14:textId="1926C7E3" w:rsidR="00485C25" w:rsidRDefault="00D63BFE" w:rsidP="00485C25">
      <w:pPr>
        <w:pStyle w:val="Odstavecseseznamem"/>
        <w:numPr>
          <w:ilvl w:val="0"/>
          <w:numId w:val="1"/>
        </w:numPr>
        <w:ind w:left="360"/>
      </w:pPr>
      <w:r>
        <w:t xml:space="preserve">JU tímto vyhlašuje </w:t>
      </w:r>
      <w:r w:rsidRPr="00485C25">
        <w:rPr>
          <w:b/>
          <w:bCs/>
        </w:rPr>
        <w:t>soutěž o univerzitní postdoktor</w:t>
      </w:r>
      <w:r w:rsidR="005B1609">
        <w:rPr>
          <w:b/>
          <w:bCs/>
        </w:rPr>
        <w:t>and</w:t>
      </w:r>
      <w:r w:rsidRPr="00485C25">
        <w:rPr>
          <w:b/>
          <w:bCs/>
        </w:rPr>
        <w:t>ské pozice</w:t>
      </w:r>
      <w:r w:rsidR="00E82BEB">
        <w:rPr>
          <w:b/>
          <w:bCs/>
        </w:rPr>
        <w:t xml:space="preserve"> </w:t>
      </w:r>
      <w:r w:rsidR="00E82BEB">
        <w:t>s počátkem v roce 202</w:t>
      </w:r>
      <w:r w:rsidR="00E2402B">
        <w:t>3</w:t>
      </w:r>
      <w:r>
        <w:t xml:space="preserve">. Cílem této soutěže je podpořit </w:t>
      </w:r>
      <w:r w:rsidR="00FC63F0">
        <w:t xml:space="preserve">nadějné </w:t>
      </w:r>
      <w:r>
        <w:t>začínající vědce ve všech oborech rozvíjených na JU.</w:t>
      </w:r>
      <w:r w:rsidR="00485C25">
        <w:t xml:space="preserve"> Z rozpočtu JU (mimořádné </w:t>
      </w:r>
      <w:r w:rsidR="00291017">
        <w:t>DK</w:t>
      </w:r>
      <w:r w:rsidR="00485C25">
        <w:t xml:space="preserve">RVO) </w:t>
      </w:r>
      <w:r w:rsidR="00485C25" w:rsidRPr="009F736B">
        <w:rPr>
          <w:b/>
          <w:bCs/>
        </w:rPr>
        <w:t>budou podpořeny</w:t>
      </w:r>
      <w:r w:rsidR="00485C25">
        <w:t xml:space="preserve"> </w:t>
      </w:r>
      <w:r w:rsidR="00485C25" w:rsidRPr="00485C25">
        <w:rPr>
          <w:b/>
          <w:bCs/>
        </w:rPr>
        <w:t>nejvýše čtyři pozice</w:t>
      </w:r>
      <w:r w:rsidR="00324083">
        <w:t>. Tyto pozice jsou nabízeny jak</w:t>
      </w:r>
      <w:r w:rsidR="00485C25">
        <w:t xml:space="preserve"> v přírodovědně-zemědělských vědách</w:t>
      </w:r>
      <w:r w:rsidR="00324083">
        <w:t xml:space="preserve">, tak </w:t>
      </w:r>
      <w:r w:rsidR="00485C25">
        <w:t>v humanitně-sociálně-ekonomických vědách.</w:t>
      </w:r>
      <w:r>
        <w:t xml:space="preserve"> </w:t>
      </w:r>
      <w:r w:rsidR="00324083">
        <w:t>V přírodovědně-zemědělských vědách</w:t>
      </w:r>
      <w:r>
        <w:t xml:space="preserve"> </w:t>
      </w:r>
      <w:r w:rsidR="00324083">
        <w:t>budou podpořeny nejvýše tři pozice.</w:t>
      </w:r>
    </w:p>
    <w:p w14:paraId="44B87346" w14:textId="77777777" w:rsidR="00485C25" w:rsidRDefault="00485C25" w:rsidP="00485C25">
      <w:pPr>
        <w:pStyle w:val="Odstavecseseznamem"/>
        <w:ind w:left="360"/>
      </w:pPr>
    </w:p>
    <w:p w14:paraId="503F96A7" w14:textId="1150A419" w:rsidR="00417475" w:rsidRDefault="00485C25" w:rsidP="00417475">
      <w:pPr>
        <w:pStyle w:val="Odstavecseseznamem"/>
        <w:numPr>
          <w:ilvl w:val="0"/>
          <w:numId w:val="1"/>
        </w:numPr>
        <w:ind w:left="360"/>
      </w:pPr>
      <w:r w:rsidRPr="00417475">
        <w:rPr>
          <w:b/>
          <w:bCs/>
        </w:rPr>
        <w:t>Každá fakulta může nominovat maximálně tři kandidáty</w:t>
      </w:r>
      <w:r w:rsidR="00E82BEB">
        <w:t>. V</w:t>
      </w:r>
      <w:r>
        <w:t xml:space="preserve"> případě </w:t>
      </w:r>
      <w:r w:rsidRPr="005B1609">
        <w:t xml:space="preserve">většího množství pak musí fakulta provést vlastní předvýběr. </w:t>
      </w:r>
      <w:r w:rsidRPr="00417475">
        <w:rPr>
          <w:b/>
          <w:bCs/>
        </w:rPr>
        <w:t>Nejzazší termín pro podání přihlášek kandidátů fakultami je</w:t>
      </w:r>
      <w:r w:rsidRPr="005B1609">
        <w:t xml:space="preserve"> </w:t>
      </w:r>
      <w:r w:rsidR="00E2402B">
        <w:rPr>
          <w:b/>
          <w:bCs/>
        </w:rPr>
        <w:t>9</w:t>
      </w:r>
      <w:r w:rsidRPr="00417475">
        <w:rPr>
          <w:b/>
          <w:bCs/>
        </w:rPr>
        <w:t xml:space="preserve">. </w:t>
      </w:r>
      <w:r w:rsidR="00C53155" w:rsidRPr="00417475">
        <w:rPr>
          <w:b/>
          <w:bCs/>
        </w:rPr>
        <w:t>9.</w:t>
      </w:r>
      <w:r w:rsidR="0010164A" w:rsidRPr="00417475">
        <w:rPr>
          <w:b/>
          <w:bCs/>
        </w:rPr>
        <w:t xml:space="preserve"> 202</w:t>
      </w:r>
      <w:r w:rsidR="007C65FF">
        <w:rPr>
          <w:b/>
          <w:bCs/>
        </w:rPr>
        <w:t>2</w:t>
      </w:r>
      <w:bookmarkStart w:id="0" w:name="_GoBack"/>
      <w:bookmarkEnd w:id="0"/>
      <w:r w:rsidRPr="005B1609">
        <w:t xml:space="preserve"> (podzimní zasedání V</w:t>
      </w:r>
      <w:r w:rsidR="005B1609" w:rsidRPr="005B1609">
        <w:t xml:space="preserve">ědecké rady </w:t>
      </w:r>
      <w:r w:rsidRPr="005B1609">
        <w:t>JU je pro rok 202</w:t>
      </w:r>
      <w:r w:rsidR="00E2402B">
        <w:t>2</w:t>
      </w:r>
      <w:r w:rsidRPr="005B1609">
        <w:t xml:space="preserve"> </w:t>
      </w:r>
      <w:r w:rsidR="005B1609" w:rsidRPr="005B1609">
        <w:t>na</w:t>
      </w:r>
      <w:r w:rsidRPr="005B1609">
        <w:t xml:space="preserve">plánováno na </w:t>
      </w:r>
      <w:r w:rsidR="00E2402B">
        <w:t>5</w:t>
      </w:r>
      <w:r w:rsidRPr="005B1609">
        <w:t xml:space="preserve">. </w:t>
      </w:r>
      <w:r w:rsidR="00E82BEB">
        <w:t>října</w:t>
      </w:r>
      <w:r w:rsidRPr="005B1609">
        <w:t>).</w:t>
      </w:r>
      <w:r w:rsidR="00CF4BCF" w:rsidRPr="00CF4BCF">
        <w:t xml:space="preserve"> </w:t>
      </w:r>
      <w:r w:rsidR="00CF4BCF">
        <w:t xml:space="preserve">Přihlášky se podávají na Útvar </w:t>
      </w:r>
      <w:r w:rsidR="005B1609">
        <w:t xml:space="preserve">pro </w:t>
      </w:r>
      <w:r w:rsidR="00CF4BCF">
        <w:t>věd</w:t>
      </w:r>
      <w:r w:rsidR="005B1609">
        <w:t>eckou</w:t>
      </w:r>
      <w:r w:rsidR="00CF4BCF">
        <w:t xml:space="preserve"> a výzkum</w:t>
      </w:r>
      <w:r w:rsidR="005B1609">
        <w:t>nou činnost</w:t>
      </w:r>
      <w:r w:rsidR="00CF4BCF">
        <w:t xml:space="preserve"> rektorátu JU.</w:t>
      </w:r>
      <w:r w:rsidR="00E3491E">
        <w:t xml:space="preserve"> </w:t>
      </w:r>
    </w:p>
    <w:p w14:paraId="2F093DD2" w14:textId="77777777" w:rsidR="00417475" w:rsidRDefault="00417475" w:rsidP="00417475">
      <w:pPr>
        <w:pStyle w:val="Odstavecseseznamem"/>
      </w:pPr>
    </w:p>
    <w:p w14:paraId="23B38895" w14:textId="28B0B220" w:rsidR="005F567C" w:rsidRDefault="005F567C" w:rsidP="005F567C">
      <w:pPr>
        <w:pStyle w:val="Odstavecseseznamem"/>
        <w:numPr>
          <w:ilvl w:val="0"/>
          <w:numId w:val="1"/>
        </w:numPr>
        <w:ind w:left="360"/>
      </w:pPr>
      <w:r>
        <w:t xml:space="preserve">Nejzazší možný termín pro nástup vybraného kandidáta je </w:t>
      </w:r>
      <w:r w:rsidRPr="005B1609">
        <w:t>1. 8. 202</w:t>
      </w:r>
      <w:r w:rsidR="00EF528C">
        <w:t>3</w:t>
      </w:r>
      <w:r>
        <w:t xml:space="preserve">. Rozmezí pro výši měsíční mzdy se stanovuje na </w:t>
      </w:r>
      <w:r w:rsidRPr="005F567C">
        <w:rPr>
          <w:b/>
          <w:bCs/>
        </w:rPr>
        <w:t xml:space="preserve">30-46 tis. Kč </w:t>
      </w:r>
      <w:r w:rsidRPr="00700178">
        <w:t>(bez odvodů</w:t>
      </w:r>
      <w:r w:rsidR="00FC63F0" w:rsidRPr="00700178">
        <w:t xml:space="preserve"> zaměstnavatele</w:t>
      </w:r>
      <w:r w:rsidRPr="00700178">
        <w:t>)</w:t>
      </w:r>
      <w:r>
        <w:t>.</w:t>
      </w:r>
      <w:r w:rsidR="00845458">
        <w:t xml:space="preserve"> Podpora je poskytována na dobu </w:t>
      </w:r>
      <w:r w:rsidR="00845458" w:rsidRPr="00845458">
        <w:rPr>
          <w:b/>
          <w:bCs/>
        </w:rPr>
        <w:t>12-24 měsíců</w:t>
      </w:r>
      <w:r w:rsidR="00845458">
        <w:t>.</w:t>
      </w:r>
      <w:r w:rsidR="005B1609" w:rsidRPr="005B1609">
        <w:t xml:space="preserve"> </w:t>
      </w:r>
      <w:r w:rsidR="005B1609">
        <w:t>Fakulty mají možnost mzdu podpořen</w:t>
      </w:r>
      <w:r w:rsidR="00E82BEB">
        <w:t>ých</w:t>
      </w:r>
      <w:r w:rsidR="005B1609">
        <w:t xml:space="preserve"> </w:t>
      </w:r>
      <w:r w:rsidR="00E3491E">
        <w:t>kandidát</w:t>
      </w:r>
      <w:r w:rsidR="00E82BEB">
        <w:t>ů</w:t>
      </w:r>
      <w:r w:rsidR="005B1609">
        <w:t xml:space="preserve"> navýšit v souladu se svými vnitřními předpisy.</w:t>
      </w:r>
    </w:p>
    <w:p w14:paraId="78DAE4C7" w14:textId="77777777" w:rsidR="0010164A" w:rsidRDefault="0010164A" w:rsidP="0010164A">
      <w:pPr>
        <w:pStyle w:val="Odstavecseseznamem"/>
      </w:pPr>
    </w:p>
    <w:p w14:paraId="52ED0BD8" w14:textId="5C17CBC5" w:rsidR="00A31DD7" w:rsidRDefault="0010164A" w:rsidP="00E3491E">
      <w:pPr>
        <w:pStyle w:val="Odstavecseseznamem"/>
        <w:numPr>
          <w:ilvl w:val="0"/>
          <w:numId w:val="1"/>
        </w:numPr>
        <w:ind w:left="360"/>
      </w:pPr>
      <w:r>
        <w:t xml:space="preserve">Kandidáty mohou být začínající vědci z jakéhokoliv oboru rozvíjeného na JU, kteří </w:t>
      </w:r>
      <w:r w:rsidRPr="003078BE">
        <w:rPr>
          <w:b/>
          <w:bCs/>
        </w:rPr>
        <w:t>splňují následující podmínky</w:t>
      </w:r>
      <w:r>
        <w:t>:</w:t>
      </w:r>
      <w:r>
        <w:br/>
      </w:r>
      <w:r w:rsidR="005C2E4D">
        <w:t>-</w:t>
      </w:r>
      <w:r>
        <w:t xml:space="preserve"> </w:t>
      </w:r>
      <w:r w:rsidR="00700178">
        <w:t xml:space="preserve">Přicházejí </w:t>
      </w:r>
      <w:r>
        <w:t xml:space="preserve">z jiné </w:t>
      </w:r>
      <w:r w:rsidR="00A31DD7">
        <w:t>instituce</w:t>
      </w:r>
      <w:r w:rsidR="00CF4BCF">
        <w:t xml:space="preserve"> než z</w:t>
      </w:r>
      <w:r w:rsidR="00A05DA5">
        <w:t> </w:t>
      </w:r>
      <w:r w:rsidR="00CF4BCF">
        <w:t>JU</w:t>
      </w:r>
      <w:r w:rsidR="00A05DA5">
        <w:t xml:space="preserve">. </w:t>
      </w:r>
      <w:r w:rsidR="007975D2">
        <w:t xml:space="preserve">Fakulty však mohou </w:t>
      </w:r>
      <w:r w:rsidR="00A05DA5">
        <w:t>svého kandidáta do doby případného nástupu na univerzitní postdoktorandskou pozici dočasně zaměstnat.</w:t>
      </w:r>
      <w:r w:rsidR="00E3491E">
        <w:t xml:space="preserve"> Takový kandidát však n</w:t>
      </w:r>
      <w:r w:rsidR="007975D2">
        <w:t>esmí být na JU zaměstnán před 1. 1. 202</w:t>
      </w:r>
      <w:r w:rsidR="003D222E">
        <w:t>2</w:t>
      </w:r>
      <w:r w:rsidR="00632672">
        <w:t>.</w:t>
      </w:r>
      <w:r w:rsidR="00CF4BCF">
        <w:br/>
        <w:t xml:space="preserve">- </w:t>
      </w:r>
      <w:r w:rsidR="00700178">
        <w:t xml:space="preserve">Úspěšně </w:t>
      </w:r>
      <w:r w:rsidR="00CF4BCF">
        <w:t xml:space="preserve">ukončí své PhD studium, včetně obhajoby své PhD práce, </w:t>
      </w:r>
      <w:r w:rsidR="009F736B">
        <w:t>před</w:t>
      </w:r>
      <w:r w:rsidR="00CF4BCF" w:rsidRPr="003078BE">
        <w:t> </w:t>
      </w:r>
      <w:r w:rsidR="00CF4BCF" w:rsidRPr="00717966">
        <w:t xml:space="preserve">1. </w:t>
      </w:r>
      <w:r w:rsidR="003078BE" w:rsidRPr="00717966">
        <w:t>4</w:t>
      </w:r>
      <w:r w:rsidR="00C53155" w:rsidRPr="00717966">
        <w:t>.</w:t>
      </w:r>
      <w:r w:rsidR="00CF4BCF" w:rsidRPr="00717966">
        <w:t xml:space="preserve"> 202</w:t>
      </w:r>
      <w:r w:rsidR="00EF528C">
        <w:t>3</w:t>
      </w:r>
      <w:r w:rsidR="00A05DA5">
        <w:t>, ne však d</w:t>
      </w:r>
      <w:r w:rsidR="003078BE">
        <w:t xml:space="preserve">říve </w:t>
      </w:r>
      <w:r w:rsidR="00A05DA5">
        <w:t>než</w:t>
      </w:r>
      <w:r w:rsidR="003078BE">
        <w:t xml:space="preserve"> 8 let před nejzazším termínem pro podání přihlášek (s výjimkami definovanými v HR </w:t>
      </w:r>
      <w:proofErr w:type="spellStart"/>
      <w:r w:rsidR="003078BE">
        <w:t>Award</w:t>
      </w:r>
      <w:proofErr w:type="spellEnd"/>
      <w:r w:rsidR="003078BE">
        <w:t xml:space="preserve"> dokumentu na adrese </w:t>
      </w:r>
      <w:r w:rsidR="003078BE" w:rsidRPr="003078BE">
        <w:t>https://www.jcu.cz/veda-a-vyzkum/podklady-pro-www-stranky/doporuceni-post-doc.pdf/view</w:t>
      </w:r>
      <w:r w:rsidR="003078BE">
        <w:t>)</w:t>
      </w:r>
      <w:r w:rsidR="00CF4BCF">
        <w:br/>
        <w:t xml:space="preserve">- </w:t>
      </w:r>
      <w:r w:rsidR="003078BE">
        <w:t>V</w:t>
      </w:r>
      <w:r w:rsidR="00CF4BCF">
        <w:t xml:space="preserve"> případě, že </w:t>
      </w:r>
      <w:r w:rsidR="003078BE">
        <w:t xml:space="preserve">kandidáti </w:t>
      </w:r>
      <w:r w:rsidR="00CF4BCF">
        <w:t xml:space="preserve">nebudou mít ukončeno PhD studium k nejzazšímu termínu pro podání přihlášek, musí být přílohou k přihlášce </w:t>
      </w:r>
      <w:r w:rsidR="00E3491E">
        <w:t>prohlášení</w:t>
      </w:r>
      <w:r w:rsidR="00CF4BCF">
        <w:t xml:space="preserve"> školitele osvětlující </w:t>
      </w:r>
      <w:r w:rsidR="00E82BEB">
        <w:t>šanci</w:t>
      </w:r>
      <w:r w:rsidR="00CF4BCF">
        <w:t xml:space="preserve">, že kandidát své PhD studium, včetně obhajoby své PhD práce, úspěšně ukončí </w:t>
      </w:r>
      <w:r w:rsidR="00E82BEB">
        <w:t>před 1. 4. 202</w:t>
      </w:r>
      <w:r w:rsidR="00EF528C">
        <w:t>3</w:t>
      </w:r>
      <w:r w:rsidR="00A05DA5">
        <w:t>.</w:t>
      </w:r>
      <w:r w:rsidR="00E3491E">
        <w:t xml:space="preserve"> </w:t>
      </w:r>
      <w:r w:rsidR="00CF4BCF">
        <w:br/>
      </w:r>
    </w:p>
    <w:p w14:paraId="45168893" w14:textId="5BA32F54" w:rsidR="005F567C" w:rsidRDefault="005F567C" w:rsidP="00EF528C">
      <w:pPr>
        <w:pStyle w:val="Odstavecseseznamem"/>
        <w:numPr>
          <w:ilvl w:val="0"/>
          <w:numId w:val="1"/>
        </w:numPr>
        <w:ind w:left="360"/>
      </w:pPr>
      <w:r w:rsidRPr="005F567C">
        <w:rPr>
          <w:b/>
          <w:bCs/>
        </w:rPr>
        <w:t>Metodika výběru navržených kandidátů</w:t>
      </w:r>
      <w:r>
        <w:t xml:space="preserve"> je stanovena takto:</w:t>
      </w:r>
      <w:r>
        <w:br/>
        <w:t xml:space="preserve">- </w:t>
      </w:r>
      <w:r w:rsidR="00211CD4">
        <w:t>N</w:t>
      </w:r>
      <w:r w:rsidR="00CF0CAA" w:rsidRPr="00436CED">
        <w:t xml:space="preserve">a základě </w:t>
      </w:r>
      <w:r w:rsidR="006C38F1">
        <w:t xml:space="preserve">podaných </w:t>
      </w:r>
      <w:r w:rsidR="00CF0CAA" w:rsidRPr="00436CED">
        <w:t>přihlášek</w:t>
      </w:r>
      <w:r w:rsidR="00896931" w:rsidRPr="00436CED">
        <w:t xml:space="preserve"> budou </w:t>
      </w:r>
      <w:r w:rsidR="00CF0CAA" w:rsidRPr="00436CED">
        <w:t>vytvořeny</w:t>
      </w:r>
      <w:r w:rsidR="00896931" w:rsidRPr="00436CED">
        <w:t xml:space="preserve"> </w:t>
      </w:r>
      <w:r w:rsidR="00CF0CAA" w:rsidRPr="00436CED">
        <w:t>dvě ad hoc komise</w:t>
      </w:r>
      <w:r>
        <w:t>, jedna pro</w:t>
      </w:r>
      <w:r w:rsidR="00CF0CAA" w:rsidRPr="00436CED">
        <w:t xml:space="preserve"> přírodovědně-zemědělské obory a </w:t>
      </w:r>
      <w:r>
        <w:t xml:space="preserve">druhá pro </w:t>
      </w:r>
      <w:r w:rsidR="00CF0CAA" w:rsidRPr="00436CED">
        <w:t>humanitn</w:t>
      </w:r>
      <w:r>
        <w:t>ě-sociálně-</w:t>
      </w:r>
      <w:r w:rsidR="00CF0CAA" w:rsidRPr="00436CED">
        <w:t>ekonomické obory</w:t>
      </w:r>
      <w:r>
        <w:br/>
        <w:t xml:space="preserve">- </w:t>
      </w:r>
      <w:r w:rsidR="00211CD4">
        <w:t>O</w:t>
      </w:r>
      <w:r>
        <w:t>bě k</w:t>
      </w:r>
      <w:r w:rsidRPr="00436CED">
        <w:t>omise jmenuje rektor</w:t>
      </w:r>
      <w:r>
        <w:t xml:space="preserve"> </w:t>
      </w:r>
      <w:r w:rsidR="00D34877">
        <w:t>JU</w:t>
      </w:r>
    </w:p>
    <w:p w14:paraId="0DA8B60E" w14:textId="3EAD870F" w:rsidR="006F1CA7" w:rsidRDefault="005F567C" w:rsidP="0031661C">
      <w:pPr>
        <w:pStyle w:val="Odstavecseseznamem"/>
        <w:ind w:left="360"/>
      </w:pPr>
      <w:r>
        <w:t xml:space="preserve">- </w:t>
      </w:r>
      <w:r w:rsidR="00211CD4">
        <w:t>S</w:t>
      </w:r>
      <w:r w:rsidRPr="00436CED">
        <w:t xml:space="preserve">ložení komisí navrhuje prorektor pro vědu a výzkum </w:t>
      </w:r>
      <w:r w:rsidR="00D34877">
        <w:t xml:space="preserve">JU </w:t>
      </w:r>
      <w:r w:rsidRPr="00436CED">
        <w:t>po dohodě s děkany příslušných fakult</w:t>
      </w:r>
      <w:r>
        <w:br/>
        <w:t>-</w:t>
      </w:r>
      <w:r w:rsidR="00CF0CAA" w:rsidRPr="00436CED">
        <w:t xml:space="preserve"> </w:t>
      </w:r>
      <w:r w:rsidR="00211CD4">
        <w:t>O</w:t>
      </w:r>
      <w:r>
        <w:t>bě</w:t>
      </w:r>
      <w:r w:rsidR="00896931" w:rsidRPr="00436CED">
        <w:t xml:space="preserve"> komise mají jak interní tak externí členy</w:t>
      </w:r>
      <w:r>
        <w:br/>
        <w:t xml:space="preserve">- </w:t>
      </w:r>
      <w:r w:rsidR="00211CD4">
        <w:t>I</w:t>
      </w:r>
      <w:r w:rsidR="00896931" w:rsidRPr="00436CED">
        <w:t>nterní č</w:t>
      </w:r>
      <w:r w:rsidR="00A31DD7" w:rsidRPr="00436CED">
        <w:t xml:space="preserve">lenové komisí jsou </w:t>
      </w:r>
      <w:r w:rsidR="006C38F1">
        <w:t xml:space="preserve">interní </w:t>
      </w:r>
      <w:r w:rsidR="00A31DD7" w:rsidRPr="00436CED">
        <w:t xml:space="preserve">členové Vědecké rady JU </w:t>
      </w:r>
      <w:r w:rsidR="0031661C">
        <w:t xml:space="preserve">(dále VR JU) </w:t>
      </w:r>
      <w:r w:rsidR="00A31DD7" w:rsidRPr="00436CED">
        <w:t>s tím, že členem komise nemůže být zaměstnanec katedry, která o postdoktor</w:t>
      </w:r>
      <w:r>
        <w:t>and</w:t>
      </w:r>
      <w:r w:rsidR="00A31DD7" w:rsidRPr="00436CED">
        <w:t>ské místo žádá</w:t>
      </w:r>
      <w:r>
        <w:t xml:space="preserve"> (v</w:t>
      </w:r>
      <w:r w:rsidR="00A31DD7" w:rsidRPr="00436CED">
        <w:t xml:space="preserve"> případě, že tuto podmínku nesplňuje žádný člen VR JU, prorektor pro vědu a výzkum po dohodě s děkanem příslušné fakulty </w:t>
      </w:r>
      <w:r w:rsidR="00BC5D8F" w:rsidRPr="00436CED">
        <w:t>navrhne</w:t>
      </w:r>
      <w:r w:rsidR="00A31DD7" w:rsidRPr="00436CED">
        <w:t xml:space="preserve"> </w:t>
      </w:r>
      <w:r w:rsidR="00BC5D8F" w:rsidRPr="00436CED">
        <w:t>za</w:t>
      </w:r>
      <w:r w:rsidR="00A31DD7" w:rsidRPr="00436CED">
        <w:t xml:space="preserve"> člena komise </w:t>
      </w:r>
      <w:r w:rsidR="006A1721" w:rsidRPr="00436CED">
        <w:t>akademického pracovníka</w:t>
      </w:r>
      <w:r w:rsidR="00A31DD7" w:rsidRPr="00436CED">
        <w:t xml:space="preserve"> fakulty, který není členem VR JU</w:t>
      </w:r>
      <w:r>
        <w:t>)</w:t>
      </w:r>
      <w:r>
        <w:br/>
        <w:t xml:space="preserve">- </w:t>
      </w:r>
      <w:r w:rsidR="00211CD4">
        <w:t>E</w:t>
      </w:r>
      <w:r w:rsidR="00896931" w:rsidRPr="00436CED">
        <w:t xml:space="preserve">xterní členové komisí jsou </w:t>
      </w:r>
      <w:r w:rsidR="006C38F1">
        <w:t xml:space="preserve">externí členové </w:t>
      </w:r>
      <w:r w:rsidR="0031661C">
        <w:t>VR</w:t>
      </w:r>
      <w:r w:rsidR="00896931" w:rsidRPr="00436CED">
        <w:t xml:space="preserve"> JU</w:t>
      </w:r>
      <w:r>
        <w:t xml:space="preserve"> a </w:t>
      </w:r>
      <w:r w:rsidRPr="00436CED">
        <w:t xml:space="preserve">budou jmenováni na základě své odbornosti tak, aby co možná nejlépe pokrývali oborové zaměření přihlášených </w:t>
      </w:r>
      <w:r w:rsidR="00845458">
        <w:t>kandidátů</w:t>
      </w:r>
      <w:r>
        <w:br/>
        <w:t xml:space="preserve">- </w:t>
      </w:r>
      <w:r w:rsidR="00211CD4">
        <w:t>K</w:t>
      </w:r>
      <w:r w:rsidR="00CF0CAA" w:rsidRPr="00436CED">
        <w:t>aždá k</w:t>
      </w:r>
      <w:r w:rsidR="00896931" w:rsidRPr="00436CED">
        <w:t xml:space="preserve">omise má </w:t>
      </w:r>
      <w:r w:rsidR="00CF0CAA" w:rsidRPr="00436CED">
        <w:t xml:space="preserve">alespoň </w:t>
      </w:r>
      <w:r w:rsidR="00896931" w:rsidRPr="00436CED">
        <w:t xml:space="preserve">tři interní členy, </w:t>
      </w:r>
      <w:r w:rsidR="00CF0CAA" w:rsidRPr="00436CED">
        <w:t xml:space="preserve">přičemž každá fakulta, na kterou se </w:t>
      </w:r>
      <w:r w:rsidR="005C2E4D">
        <w:t xml:space="preserve">některý </w:t>
      </w:r>
      <w:r w:rsidR="00845458">
        <w:t>kandidát</w:t>
      </w:r>
      <w:r w:rsidR="00CF0CAA" w:rsidRPr="00436CED">
        <w:t xml:space="preserve"> hlásí, bude mít v komisi jednoho interního člena</w:t>
      </w:r>
      <w:r>
        <w:br/>
      </w:r>
      <w:r>
        <w:lastRenderedPageBreak/>
        <w:t xml:space="preserve">- </w:t>
      </w:r>
      <w:r w:rsidR="005C2E4D">
        <w:t>M</w:t>
      </w:r>
      <w:r w:rsidR="00896931" w:rsidRPr="00436CED">
        <w:t xml:space="preserve">inimální počet externích členů jsou dva, </w:t>
      </w:r>
      <w:r>
        <w:t xml:space="preserve">přičemž </w:t>
      </w:r>
      <w:r w:rsidR="00896931" w:rsidRPr="00436CED">
        <w:t>celkový počet externích členů bude vždy stanoven tak, aby komise měla lichý počet členů</w:t>
      </w:r>
      <w:r>
        <w:br/>
        <w:t xml:space="preserve">- </w:t>
      </w:r>
      <w:r w:rsidR="005C2E4D">
        <w:t>K</w:t>
      </w:r>
      <w:r w:rsidR="00273B1B" w:rsidRPr="00436CED">
        <w:t>omise si zvolí předsedu z</w:t>
      </w:r>
      <w:r>
        <w:t>e svých</w:t>
      </w:r>
      <w:r w:rsidR="00376806" w:rsidRPr="00436CED">
        <w:t> interních členů</w:t>
      </w:r>
      <w:r>
        <w:br/>
        <w:t xml:space="preserve">- </w:t>
      </w:r>
      <w:r w:rsidR="005C2E4D">
        <w:t>K</w:t>
      </w:r>
      <w:r w:rsidR="00DF28A3" w:rsidRPr="00436CED">
        <w:t>omise projednají žádosti a určí pořadí kandidátů</w:t>
      </w:r>
      <w:r>
        <w:t>; k</w:t>
      </w:r>
      <w:r w:rsidR="00DF28A3" w:rsidRPr="00436CED">
        <w:t>romě absolutního pořadí kandidátů komise taktéž stanoví</w:t>
      </w:r>
      <w:r w:rsidR="00273B1B" w:rsidRPr="00436CED">
        <w:t xml:space="preserve">, </w:t>
      </w:r>
      <w:r w:rsidR="00C76F8B">
        <w:t>od</w:t>
      </w:r>
      <w:r w:rsidR="00273B1B" w:rsidRPr="00436CED">
        <w:t xml:space="preserve"> jakého pořadí </w:t>
      </w:r>
      <w:r w:rsidR="00C76F8B">
        <w:t>už není</w:t>
      </w:r>
      <w:r w:rsidR="00273B1B" w:rsidRPr="00436CED">
        <w:t xml:space="preserve"> možné </w:t>
      </w:r>
      <w:r w:rsidR="00845458">
        <w:t>kandidáty</w:t>
      </w:r>
      <w:r w:rsidR="00845458" w:rsidRPr="00436CED">
        <w:t xml:space="preserve"> </w:t>
      </w:r>
      <w:r w:rsidR="00BC5D8F" w:rsidRPr="00436CED">
        <w:t>přijímat</w:t>
      </w:r>
      <w:r w:rsidR="00273B1B" w:rsidRPr="00436CED">
        <w:t xml:space="preserve"> v případě, že </w:t>
      </w:r>
      <w:r w:rsidR="00A3728A" w:rsidRPr="00436CED">
        <w:t>lépe hodnocení</w:t>
      </w:r>
      <w:r w:rsidR="00273B1B" w:rsidRPr="00436CED">
        <w:t xml:space="preserve"> </w:t>
      </w:r>
      <w:r w:rsidR="0045231B">
        <w:t>uchazeči</w:t>
      </w:r>
      <w:r w:rsidR="0045231B" w:rsidRPr="00436CED">
        <w:t xml:space="preserve"> </w:t>
      </w:r>
      <w:r w:rsidR="00C76F8B">
        <w:t xml:space="preserve">nabídnutou </w:t>
      </w:r>
      <w:r w:rsidR="00273B1B" w:rsidRPr="00436CED">
        <w:t>pozici odmítn</w:t>
      </w:r>
      <w:r w:rsidR="00BC5D8F" w:rsidRPr="00436CED">
        <w:t>ou</w:t>
      </w:r>
      <w:r w:rsidR="00C76F8B">
        <w:t xml:space="preserve"> (</w:t>
      </w:r>
      <w:r w:rsidR="0045231B">
        <w:t>tito</w:t>
      </w:r>
      <w:r w:rsidR="00C76F8B">
        <w:t xml:space="preserve"> jsou označeni za nevyhovující) </w:t>
      </w:r>
      <w:r>
        <w:br/>
        <w:t xml:space="preserve">- </w:t>
      </w:r>
      <w:r w:rsidR="005C2E4D">
        <w:t>K</w:t>
      </w:r>
      <w:r w:rsidR="00273B1B" w:rsidRPr="00436CED">
        <w:t>omise mohou jednat vzdáleně, je však doporučeno</w:t>
      </w:r>
      <w:r w:rsidR="00273B1B">
        <w:t xml:space="preserve"> alespoň jedno společné jednání komise, </w:t>
      </w:r>
      <w:r w:rsidR="00BC5D8F">
        <w:t>například těsně</w:t>
      </w:r>
      <w:r w:rsidR="00273B1B">
        <w:t xml:space="preserve"> před samotným zasedáním VR JU</w:t>
      </w:r>
      <w:r w:rsidR="0031661C">
        <w:br/>
        <w:t xml:space="preserve">- </w:t>
      </w:r>
      <w:r w:rsidR="005C2E4D">
        <w:t>P</w:t>
      </w:r>
      <w:r w:rsidR="00376806">
        <w:t xml:space="preserve">ředsedové </w:t>
      </w:r>
      <w:r w:rsidR="0031661C">
        <w:t>jednotlivých</w:t>
      </w:r>
      <w:r w:rsidR="00376806">
        <w:t xml:space="preserve"> komisí na zasedání </w:t>
      </w:r>
      <w:r w:rsidR="005F4ECB">
        <w:t>V</w:t>
      </w:r>
      <w:r w:rsidR="0031661C">
        <w:t>R</w:t>
      </w:r>
      <w:r w:rsidR="006C38F1">
        <w:t xml:space="preserve"> JU </w:t>
      </w:r>
      <w:r w:rsidR="00376806">
        <w:t xml:space="preserve">seznámí členy </w:t>
      </w:r>
      <w:r w:rsidR="006C38F1">
        <w:t>V</w:t>
      </w:r>
      <w:r w:rsidR="0031661C">
        <w:t>R</w:t>
      </w:r>
      <w:r w:rsidR="006C38F1">
        <w:t xml:space="preserve"> JU </w:t>
      </w:r>
      <w:r w:rsidR="00376806">
        <w:t>s výsledky jednání komisí a krátce zdůvodní výsledné pořadí</w:t>
      </w:r>
      <w:r w:rsidR="0031661C">
        <w:br/>
        <w:t xml:space="preserve">- </w:t>
      </w:r>
      <w:r w:rsidR="006C38F1">
        <w:t>V</w:t>
      </w:r>
      <w:r w:rsidR="0031661C">
        <w:t>R</w:t>
      </w:r>
      <w:r w:rsidR="005F4ECB">
        <w:t xml:space="preserve"> JU </w:t>
      </w:r>
      <w:r w:rsidR="00376806">
        <w:t>bude následně veřejně hlasovat o schválení návrh</w:t>
      </w:r>
      <w:r w:rsidR="0031661C">
        <w:t>ů</w:t>
      </w:r>
      <w:r w:rsidR="00376806">
        <w:t xml:space="preserve"> předložen</w:t>
      </w:r>
      <w:r w:rsidR="0031661C">
        <w:t>ých</w:t>
      </w:r>
      <w:r w:rsidR="00376806">
        <w:t xml:space="preserve"> předsedy </w:t>
      </w:r>
      <w:r w:rsidR="0031661C">
        <w:t>jednotlivých</w:t>
      </w:r>
      <w:r w:rsidR="00376806">
        <w:t xml:space="preserve"> komisí</w:t>
      </w:r>
      <w:r w:rsidR="0031661C">
        <w:t>; p</w:t>
      </w:r>
      <w:r w:rsidR="00BC5D8F">
        <w:t>ro schválení návrhu je nutný souhlas nadpoloviční většiny přítomných členů V</w:t>
      </w:r>
      <w:r w:rsidR="0031661C">
        <w:t>R</w:t>
      </w:r>
      <w:r w:rsidR="00BC5D8F">
        <w:t xml:space="preserve"> JU</w:t>
      </w:r>
      <w:r w:rsidR="0031661C">
        <w:br/>
        <w:t xml:space="preserve">- </w:t>
      </w:r>
      <w:r w:rsidR="005C2E4D">
        <w:t>V</w:t>
      </w:r>
      <w:r w:rsidR="006F1CA7">
        <w:t xml:space="preserve"> případě neodsouhlasení návrhu </w:t>
      </w:r>
      <w:r w:rsidR="0031661C">
        <w:t xml:space="preserve">některé </w:t>
      </w:r>
      <w:r w:rsidR="006F1CA7">
        <w:t>komise musí V</w:t>
      </w:r>
      <w:r w:rsidR="0031661C">
        <w:t>R</w:t>
      </w:r>
      <w:r w:rsidR="006F1CA7">
        <w:t xml:space="preserve"> JU navrhnout nové pořadí</w:t>
      </w:r>
      <w:r w:rsidR="0031661C">
        <w:t xml:space="preserve"> kandidátů posuzovaných takovou komisí</w:t>
      </w:r>
      <w:r w:rsidR="006F1CA7">
        <w:t xml:space="preserve">, které musí být </w:t>
      </w:r>
      <w:r w:rsidR="0031661C">
        <w:t xml:space="preserve">následně </w:t>
      </w:r>
      <w:r w:rsidR="006F1CA7">
        <w:t>schváleno nadpoloviční většinou přítomných členů</w:t>
      </w:r>
      <w:r w:rsidR="0031661C">
        <w:t xml:space="preserve"> VR JU</w:t>
      </w:r>
    </w:p>
    <w:p w14:paraId="3366E50E" w14:textId="6FECB798" w:rsidR="00184F2F" w:rsidRDefault="00184F2F" w:rsidP="0031661C">
      <w:pPr>
        <w:pStyle w:val="Odstavecseseznamem"/>
        <w:ind w:left="360"/>
      </w:pPr>
      <w:r>
        <w:t xml:space="preserve">- </w:t>
      </w:r>
      <w:r w:rsidR="005C2E4D">
        <w:t>N</w:t>
      </w:r>
      <w:r>
        <w:t>a základě výsledného hlasování VR JU rozhodne rektor po dohodě s prorektorem pro vědu a výzkum o obsazení univerzitních postdoktor</w:t>
      </w:r>
      <w:r w:rsidR="005B1609">
        <w:t>ands</w:t>
      </w:r>
      <w:r>
        <w:t>kých pozic, nejvýše tří v přírodovědně-zemědělských vědách a celkově pak nejvýše čtyř</w:t>
      </w:r>
    </w:p>
    <w:p w14:paraId="7858C1EA" w14:textId="1508DC5E" w:rsidR="00C76F8B" w:rsidRDefault="00C76F8B" w:rsidP="0031661C">
      <w:pPr>
        <w:pStyle w:val="Odstavecseseznamem"/>
        <w:ind w:left="360"/>
      </w:pPr>
      <w:r>
        <w:softHyphen/>
        <w:t xml:space="preserve">- </w:t>
      </w:r>
      <w:r w:rsidR="005C2E4D">
        <w:t>P</w:t>
      </w:r>
      <w:r>
        <w:t>ři odmítnutí kandidáta</w:t>
      </w:r>
      <w:r w:rsidR="005B1609">
        <w:t xml:space="preserve"> či neukončení jeho PhD studia do data stanoveného výše </w:t>
      </w:r>
      <w:r>
        <w:t xml:space="preserve">je osloven další kandidát v pořadí schváleném VR JU, není-li označen jako nevyhovující </w:t>
      </w:r>
    </w:p>
    <w:p w14:paraId="2996A933" w14:textId="3324F67A" w:rsidR="00C53155" w:rsidRDefault="00C53155" w:rsidP="00C53155"/>
    <w:p w14:paraId="2C1066C3" w14:textId="387DB355" w:rsidR="00C53155" w:rsidRDefault="00C53155" w:rsidP="00C53155">
      <w:r>
        <w:t>Česk</w:t>
      </w:r>
      <w:r w:rsidR="00E82BEB">
        <w:t>é</w:t>
      </w:r>
      <w:r>
        <w:t xml:space="preserve"> Budějovic</w:t>
      </w:r>
      <w:r w:rsidR="00E82BEB">
        <w:t>e,</w:t>
      </w:r>
      <w:r>
        <w:t xml:space="preserve"> </w:t>
      </w:r>
      <w:r w:rsidR="003D222E">
        <w:t>29. 6. 2022</w:t>
      </w:r>
    </w:p>
    <w:p w14:paraId="673E48A8" w14:textId="3955E9D4" w:rsidR="00C53155" w:rsidRDefault="0003586E" w:rsidP="00C53155">
      <w:r>
        <w:rPr>
          <w:noProof/>
          <w:lang w:eastAsia="cs-CZ"/>
        </w:rPr>
        <w:drawing>
          <wp:inline distT="0" distB="0" distL="0" distR="0" wp14:anchorId="2FF82B5B" wp14:editId="53675246">
            <wp:extent cx="2011680" cy="629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14" cy="6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C82A" w14:textId="02692EFF" w:rsidR="00C53155" w:rsidRPr="00A31DD7" w:rsidRDefault="00C53155" w:rsidP="00C53155">
      <w:r>
        <w:t>doc. Ing. Luděk Berec, Dr.</w:t>
      </w:r>
      <w:r>
        <w:br/>
        <w:t>prorektor pro vědu a výzkum</w:t>
      </w:r>
    </w:p>
    <w:sectPr w:rsidR="00C53155" w:rsidRPr="00A3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1A9"/>
    <w:multiLevelType w:val="hybridMultilevel"/>
    <w:tmpl w:val="8066289C"/>
    <w:lvl w:ilvl="0" w:tplc="F036E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80"/>
    <w:multiLevelType w:val="hybridMultilevel"/>
    <w:tmpl w:val="EABC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D98"/>
    <w:multiLevelType w:val="hybridMultilevel"/>
    <w:tmpl w:val="32C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7"/>
    <w:rsid w:val="0003586E"/>
    <w:rsid w:val="000435E6"/>
    <w:rsid w:val="00094269"/>
    <w:rsid w:val="0010164A"/>
    <w:rsid w:val="00184F2F"/>
    <w:rsid w:val="00211CD4"/>
    <w:rsid w:val="002324BE"/>
    <w:rsid w:val="00273B1B"/>
    <w:rsid w:val="00291017"/>
    <w:rsid w:val="003078BE"/>
    <w:rsid w:val="0031661C"/>
    <w:rsid w:val="00324083"/>
    <w:rsid w:val="003264BF"/>
    <w:rsid w:val="00376806"/>
    <w:rsid w:val="003B3652"/>
    <w:rsid w:val="003C6AB5"/>
    <w:rsid w:val="003D222E"/>
    <w:rsid w:val="003E3018"/>
    <w:rsid w:val="003E39B6"/>
    <w:rsid w:val="0041032F"/>
    <w:rsid w:val="00417475"/>
    <w:rsid w:val="004354DC"/>
    <w:rsid w:val="00436CED"/>
    <w:rsid w:val="00440996"/>
    <w:rsid w:val="0045231B"/>
    <w:rsid w:val="00485C25"/>
    <w:rsid w:val="00516E78"/>
    <w:rsid w:val="005B1609"/>
    <w:rsid w:val="005B7E9F"/>
    <w:rsid w:val="005C2E4D"/>
    <w:rsid w:val="005F4ECB"/>
    <w:rsid w:val="005F567C"/>
    <w:rsid w:val="00632672"/>
    <w:rsid w:val="006838F8"/>
    <w:rsid w:val="006A1721"/>
    <w:rsid w:val="006C38F1"/>
    <w:rsid w:val="006E15AA"/>
    <w:rsid w:val="006E6A06"/>
    <w:rsid w:val="006F1CA7"/>
    <w:rsid w:val="00700178"/>
    <w:rsid w:val="00717966"/>
    <w:rsid w:val="007975D2"/>
    <w:rsid w:val="007C65FF"/>
    <w:rsid w:val="008303B1"/>
    <w:rsid w:val="008421C8"/>
    <w:rsid w:val="00845458"/>
    <w:rsid w:val="00896931"/>
    <w:rsid w:val="008F3C9E"/>
    <w:rsid w:val="009409C7"/>
    <w:rsid w:val="00940D22"/>
    <w:rsid w:val="009A0851"/>
    <w:rsid w:val="009A2EC8"/>
    <w:rsid w:val="009A3CF9"/>
    <w:rsid w:val="009F736B"/>
    <w:rsid w:val="00A05DA5"/>
    <w:rsid w:val="00A31DD7"/>
    <w:rsid w:val="00A3728A"/>
    <w:rsid w:val="00B36499"/>
    <w:rsid w:val="00BC5D8F"/>
    <w:rsid w:val="00BE148F"/>
    <w:rsid w:val="00C5110C"/>
    <w:rsid w:val="00C53155"/>
    <w:rsid w:val="00C76F8B"/>
    <w:rsid w:val="00CF0CAA"/>
    <w:rsid w:val="00CF4BCF"/>
    <w:rsid w:val="00D34877"/>
    <w:rsid w:val="00D43C1B"/>
    <w:rsid w:val="00D63BFE"/>
    <w:rsid w:val="00DF28A3"/>
    <w:rsid w:val="00E2402B"/>
    <w:rsid w:val="00E3491E"/>
    <w:rsid w:val="00E34AD8"/>
    <w:rsid w:val="00E82BEB"/>
    <w:rsid w:val="00EA5FB0"/>
    <w:rsid w:val="00EF528C"/>
    <w:rsid w:val="00F003FB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887"/>
  <w15:chartTrackingRefBased/>
  <w15:docId w15:val="{152896D6-25B5-4413-99CE-7F94E2B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qFormat/>
    <w:rsid w:val="009A0851"/>
    <w:pPr>
      <w:spacing w:after="120" w:line="360" w:lineRule="auto"/>
      <w:ind w:left="340" w:hanging="340"/>
      <w:jc w:val="both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9A0851"/>
    <w:rPr>
      <w:rFonts w:ascii="Times New Roman" w:hAnsi="Times New Roman" w:cs="Calibri"/>
      <w:noProof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3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EDB3F073</Template>
  <TotalTime>17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Pexa Karel Ing. Ph.D.</cp:lastModifiedBy>
  <cp:revision>6</cp:revision>
  <cp:lastPrinted>2021-07-01T12:52:00Z</cp:lastPrinted>
  <dcterms:created xsi:type="dcterms:W3CDTF">2022-06-24T07:07:00Z</dcterms:created>
  <dcterms:modified xsi:type="dcterms:W3CDTF">2022-07-01T09:55:00Z</dcterms:modified>
</cp:coreProperties>
</file>