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62BC6" w14:textId="77777777" w:rsidR="00E5786D" w:rsidRDefault="00FF1F41">
      <w:pPr>
        <w:rPr>
          <w:b/>
        </w:rPr>
      </w:pPr>
      <w:bookmarkStart w:id="0" w:name="_GoBack"/>
      <w:bookmarkEnd w:id="0"/>
      <w:r w:rsidRPr="00D25533">
        <w:rPr>
          <w:b/>
        </w:rPr>
        <w:t>Příloha k žádosti o přidělení univerzitní postdoktor</w:t>
      </w:r>
      <w:r w:rsidR="00E5786D">
        <w:rPr>
          <w:b/>
        </w:rPr>
        <w:t>and</w:t>
      </w:r>
      <w:r w:rsidRPr="00D25533">
        <w:rPr>
          <w:b/>
        </w:rPr>
        <w:t xml:space="preserve">ské pozice </w:t>
      </w:r>
    </w:p>
    <w:p w14:paraId="18BB72A4" w14:textId="3ADAC8CD" w:rsidR="00FE0A8B" w:rsidRPr="00E5786D" w:rsidRDefault="00FF1F41">
      <w:pPr>
        <w:rPr>
          <w:b/>
          <w:sz w:val="40"/>
          <w:szCs w:val="40"/>
        </w:rPr>
      </w:pPr>
      <w:r w:rsidRPr="00E5786D">
        <w:rPr>
          <w:b/>
          <w:sz w:val="40"/>
          <w:szCs w:val="40"/>
        </w:rPr>
        <w:t>Prohlášení škol</w:t>
      </w:r>
      <w:r w:rsidR="009D2B8E" w:rsidRPr="00E5786D">
        <w:rPr>
          <w:b/>
          <w:sz w:val="40"/>
          <w:szCs w:val="40"/>
        </w:rPr>
        <w:t>itele o termínu ukončení Ph.D. s</w:t>
      </w:r>
      <w:r w:rsidRPr="00E5786D">
        <w:rPr>
          <w:b/>
          <w:sz w:val="40"/>
          <w:szCs w:val="40"/>
        </w:rPr>
        <w:t>tudia</w:t>
      </w:r>
    </w:p>
    <w:p w14:paraId="0F761C19" w14:textId="77777777" w:rsidR="00E5786D" w:rsidRDefault="00E5786D"/>
    <w:p w14:paraId="5D51CE0F" w14:textId="2858115D" w:rsidR="00FF1F41" w:rsidRDefault="009D2B8E">
      <w:r>
        <w:t>Jméno</w:t>
      </w:r>
      <w:r w:rsidR="00D25533">
        <w:t xml:space="preserve"> uchazeče o postdokt</w:t>
      </w:r>
      <w:r w:rsidR="00E5786D">
        <w:t>o</w:t>
      </w:r>
      <w:r w:rsidR="00D25533">
        <w:t>r</w:t>
      </w:r>
      <w:r w:rsidR="00E5786D">
        <w:t>and</w:t>
      </w:r>
      <w:r w:rsidR="00D25533">
        <w:t>skou pozici</w:t>
      </w:r>
      <w:r>
        <w:t>:</w:t>
      </w:r>
    </w:p>
    <w:p w14:paraId="125B7042" w14:textId="77777777" w:rsidR="002C05A1" w:rsidRDefault="002C05A1" w:rsidP="002C05A1">
      <w:r>
        <w:t>Vysoká škola, na které Ph.D. studium probíhá:</w:t>
      </w:r>
    </w:p>
    <w:p w14:paraId="265AECAB" w14:textId="525D8518" w:rsidR="009D2B8E" w:rsidRDefault="009D2B8E">
      <w:r>
        <w:t xml:space="preserve">Předpokládaný termín </w:t>
      </w:r>
      <w:r w:rsidR="002C05A1">
        <w:t xml:space="preserve">úspěšného </w:t>
      </w:r>
      <w:r w:rsidR="00E5786D">
        <w:t>ukončení Ph.D. studia, včetně obhajoby Ph.D. práce (nejzazší termín je stanoven na 31. 3. 202</w:t>
      </w:r>
      <w:r w:rsidR="00AA516E">
        <w:t>3</w:t>
      </w:r>
      <w:r w:rsidR="00E5786D">
        <w:t>)</w:t>
      </w:r>
      <w:r>
        <w:t>:</w:t>
      </w:r>
    </w:p>
    <w:p w14:paraId="1F4A7F35" w14:textId="77777777" w:rsidR="009E3383" w:rsidRDefault="009E3383" w:rsidP="009E3383">
      <w:r>
        <w:t>Název Ph.D. práce:</w:t>
      </w:r>
    </w:p>
    <w:p w14:paraId="7C7995CC" w14:textId="1BFA6BAD" w:rsidR="00D25533" w:rsidRDefault="00D25533">
      <w:r>
        <w:t>Jméno školitele:</w:t>
      </w:r>
    </w:p>
    <w:p w14:paraId="5F74C0F2" w14:textId="33AEE8B9" w:rsidR="00D25533" w:rsidRDefault="00E5786D">
      <w:r>
        <w:t>Prohlášení školitele uchazeče osvětlující šanci, ž</w:t>
      </w:r>
      <w:r w:rsidR="00030BAD">
        <w:t xml:space="preserve">e uchazeč </w:t>
      </w:r>
      <w:r w:rsidR="002C05A1">
        <w:t xml:space="preserve">úspěšně </w:t>
      </w:r>
      <w:r w:rsidR="00030BAD">
        <w:t>ukončí své studium</w:t>
      </w:r>
      <w:r w:rsidR="002C05A1">
        <w:t>,</w:t>
      </w:r>
      <w:r w:rsidR="00030BAD">
        <w:t xml:space="preserve"> včetně obhajoby </w:t>
      </w:r>
      <w:r w:rsidR="002C05A1">
        <w:t xml:space="preserve">své </w:t>
      </w:r>
      <w:r>
        <w:t>Ph.D. práce</w:t>
      </w:r>
      <w:r w:rsidR="002C05A1">
        <w:t>,</w:t>
      </w:r>
      <w:r>
        <w:t xml:space="preserve"> </w:t>
      </w:r>
      <w:r w:rsidR="00030BAD">
        <w:t>k požadovanému termínu:</w:t>
      </w:r>
    </w:p>
    <w:p w14:paraId="1D1AFE46" w14:textId="77777777" w:rsidR="00030BAD" w:rsidRDefault="00030BAD"/>
    <w:p w14:paraId="4E65505F" w14:textId="77777777" w:rsidR="009D2B8E" w:rsidRDefault="009D2B8E"/>
    <w:p w14:paraId="1FC91E69" w14:textId="77777777" w:rsidR="009D2B8E" w:rsidRDefault="009D2B8E"/>
    <w:p w14:paraId="01A06A14" w14:textId="77777777" w:rsidR="009D2B8E" w:rsidRDefault="009D2B8E"/>
    <w:p w14:paraId="02124322" w14:textId="77777777" w:rsidR="009D2B8E" w:rsidRDefault="009D2B8E"/>
    <w:p w14:paraId="7F915C94" w14:textId="77777777" w:rsidR="00030BAD" w:rsidRDefault="00030BAD">
      <w:r>
        <w:t>Podpis školitele</w:t>
      </w:r>
    </w:p>
    <w:p w14:paraId="069999AC" w14:textId="77777777" w:rsidR="00030BAD" w:rsidRDefault="00030BAD"/>
    <w:p w14:paraId="4DA9115B" w14:textId="77777777" w:rsidR="009D2B8E" w:rsidRDefault="009D2B8E"/>
    <w:sectPr w:rsidR="009D2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41"/>
    <w:rsid w:val="00030BAD"/>
    <w:rsid w:val="00066476"/>
    <w:rsid w:val="002C05A1"/>
    <w:rsid w:val="009D2B8E"/>
    <w:rsid w:val="009E3383"/>
    <w:rsid w:val="00AA516E"/>
    <w:rsid w:val="00BE6176"/>
    <w:rsid w:val="00D07536"/>
    <w:rsid w:val="00D25533"/>
    <w:rsid w:val="00DA547E"/>
    <w:rsid w:val="00E5786D"/>
    <w:rsid w:val="00FE0A8B"/>
    <w:rsid w:val="00FF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6BCE5"/>
  <w15:chartTrackingRefBased/>
  <w15:docId w15:val="{C865F0CB-6773-49E2-823E-87AC8786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5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5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32B045FF</Template>
  <TotalTime>1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Pexa Karel Ing. Ph.D.</dc:creator>
  <cp:keywords/>
  <dc:description/>
  <cp:lastModifiedBy>Pexa Karel Ing. Ph.D.</cp:lastModifiedBy>
  <cp:revision>4</cp:revision>
  <dcterms:created xsi:type="dcterms:W3CDTF">2022-06-24T09:12:00Z</dcterms:created>
  <dcterms:modified xsi:type="dcterms:W3CDTF">2022-07-01T09:42:00Z</dcterms:modified>
</cp:coreProperties>
</file>